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38D" w14:textId="77777777" w:rsidR="007943AF" w:rsidRDefault="007943AF" w:rsidP="001340ED">
      <w:pPr>
        <w:ind w:left="90"/>
      </w:pPr>
    </w:p>
    <w:p w14:paraId="4EB00F97" w14:textId="77777777" w:rsidR="00495972" w:rsidRPr="00022126" w:rsidRDefault="00495972" w:rsidP="00022126">
      <w:pPr>
        <w:jc w:val="center"/>
        <w:rPr>
          <w:rFonts w:ascii="Arial" w:hAnsi="Arial" w:cs="Arial"/>
          <w:sz w:val="28"/>
          <w:szCs w:val="28"/>
        </w:rPr>
      </w:pPr>
    </w:p>
    <w:p w14:paraId="5352E5C0" w14:textId="77042832" w:rsidR="00495972" w:rsidRPr="007336F5" w:rsidRDefault="00022126" w:rsidP="00022126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7336F5">
        <w:rPr>
          <w:rFonts w:ascii="Arial" w:hAnsi="Arial" w:cs="Arial"/>
          <w:b/>
          <w:bCs/>
          <w:sz w:val="28"/>
          <w:szCs w:val="28"/>
        </w:rPr>
        <w:t>Course Acceptance Form</w:t>
      </w:r>
    </w:p>
    <w:p w14:paraId="2E44E50C" w14:textId="6E990851" w:rsidR="007943AF" w:rsidRDefault="007943AF" w:rsidP="007943AF"/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29"/>
        <w:gridCol w:w="4631"/>
      </w:tblGrid>
      <w:tr w:rsidR="007336F5" w14:paraId="0A81A42D" w14:textId="77777777" w:rsidTr="007336F5">
        <w:tc>
          <w:tcPr>
            <w:tcW w:w="4675" w:type="dxa"/>
            <w:shd w:val="clear" w:color="auto" w:fill="BFBFBF" w:themeFill="background1" w:themeFillShade="BF"/>
          </w:tcPr>
          <w:p w14:paraId="1A48FDF2" w14:textId="5FFDE925" w:rsidR="007336F5" w:rsidRPr="007336F5" w:rsidRDefault="007336F5" w:rsidP="007336F5">
            <w:pPr>
              <w:pStyle w:val="BasicParagraph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336F5">
              <w:rPr>
                <w:rFonts w:ascii="Arial" w:hAnsi="Arial" w:cs="Arial"/>
                <w:b/>
                <w:bCs/>
              </w:rPr>
              <w:t>Prerequisite Course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D42E615" w14:textId="27F08BAD" w:rsidR="007336F5" w:rsidRPr="007336F5" w:rsidRDefault="007336F5" w:rsidP="007336F5">
            <w:pPr>
              <w:pStyle w:val="BasicParagraph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7336F5">
              <w:rPr>
                <w:rFonts w:ascii="Arial" w:hAnsi="Arial" w:cs="Arial"/>
                <w:b/>
                <w:bCs/>
              </w:rPr>
              <w:t>Course Replacement Request</w:t>
            </w:r>
          </w:p>
        </w:tc>
      </w:tr>
      <w:tr w:rsidR="007336F5" w14:paraId="3F02802A" w14:textId="77777777" w:rsidTr="007336F5">
        <w:tc>
          <w:tcPr>
            <w:tcW w:w="4675" w:type="dxa"/>
          </w:tcPr>
          <w:p w14:paraId="2A83FF3B" w14:textId="7C7D12E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7336F5">
              <w:rPr>
                <w:rFonts w:ascii="Arial" w:hAnsi="Arial" w:cs="Arial"/>
              </w:rPr>
              <w:t>BIO 201</w:t>
            </w:r>
          </w:p>
        </w:tc>
        <w:tc>
          <w:tcPr>
            <w:tcW w:w="4675" w:type="dxa"/>
          </w:tcPr>
          <w:p w14:paraId="24E34CB5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531F4D94" w14:textId="77777777" w:rsidTr="007336F5">
        <w:tc>
          <w:tcPr>
            <w:tcW w:w="4675" w:type="dxa"/>
          </w:tcPr>
          <w:p w14:paraId="5DFB9EE0" w14:textId="241AC5B8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7336F5">
              <w:rPr>
                <w:rFonts w:ascii="Arial" w:hAnsi="Arial" w:cs="Arial"/>
              </w:rPr>
              <w:t>PHY 105</w:t>
            </w:r>
          </w:p>
        </w:tc>
        <w:tc>
          <w:tcPr>
            <w:tcW w:w="4675" w:type="dxa"/>
          </w:tcPr>
          <w:p w14:paraId="190AEC7E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436877EA" w14:textId="77777777" w:rsidTr="007336F5">
        <w:tc>
          <w:tcPr>
            <w:tcW w:w="4675" w:type="dxa"/>
          </w:tcPr>
          <w:p w14:paraId="72EFFC42" w14:textId="7E401460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7336F5">
              <w:rPr>
                <w:rFonts w:ascii="Arial" w:hAnsi="Arial" w:cs="Arial"/>
              </w:rPr>
              <w:t>MAT 107</w:t>
            </w:r>
          </w:p>
        </w:tc>
        <w:tc>
          <w:tcPr>
            <w:tcW w:w="4675" w:type="dxa"/>
          </w:tcPr>
          <w:p w14:paraId="7BAD537A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676F1073" w14:textId="77777777" w:rsidTr="007336F5">
        <w:tc>
          <w:tcPr>
            <w:tcW w:w="4675" w:type="dxa"/>
          </w:tcPr>
          <w:p w14:paraId="088704E9" w14:textId="56FD1EEB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7336F5">
              <w:rPr>
                <w:rFonts w:ascii="Arial" w:hAnsi="Arial" w:cs="Arial"/>
              </w:rPr>
              <w:t>HPR 139</w:t>
            </w:r>
          </w:p>
        </w:tc>
        <w:tc>
          <w:tcPr>
            <w:tcW w:w="4675" w:type="dxa"/>
          </w:tcPr>
          <w:p w14:paraId="3ED40921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5EBC9EBA" w14:textId="77777777" w:rsidTr="007336F5">
        <w:tc>
          <w:tcPr>
            <w:tcW w:w="4675" w:type="dxa"/>
          </w:tcPr>
          <w:p w14:paraId="2AD70756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64135E0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4A142C2D" w14:textId="77777777" w:rsidTr="007336F5">
        <w:tc>
          <w:tcPr>
            <w:tcW w:w="4675" w:type="dxa"/>
          </w:tcPr>
          <w:p w14:paraId="052222EF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9A2EABE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7336F5" w14:paraId="7A286DD0" w14:textId="77777777" w:rsidTr="007336F5">
        <w:tc>
          <w:tcPr>
            <w:tcW w:w="4675" w:type="dxa"/>
          </w:tcPr>
          <w:p w14:paraId="02EF9A2F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CFABCC4" w14:textId="77777777" w:rsidR="007336F5" w:rsidRPr="007336F5" w:rsidRDefault="007336F5" w:rsidP="001340ED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</w:tbl>
    <w:p w14:paraId="2413BF39" w14:textId="6EB07DF2" w:rsidR="007943AF" w:rsidRDefault="007943AF" w:rsidP="001340ED">
      <w:pPr>
        <w:pStyle w:val="BasicParagraph"/>
        <w:suppressAutoHyphens/>
        <w:ind w:left="90"/>
      </w:pPr>
    </w:p>
    <w:p w14:paraId="03DC9418" w14:textId="402A14D7" w:rsidR="007336F5" w:rsidRDefault="007336F5" w:rsidP="001340ED">
      <w:pPr>
        <w:pStyle w:val="BasicParagraph"/>
        <w:suppressAutoHyphens/>
        <w:ind w:left="90"/>
      </w:pPr>
    </w:p>
    <w:p w14:paraId="296E57D2" w14:textId="092BD35B" w:rsidR="007336F5" w:rsidRDefault="007336F5" w:rsidP="001340ED">
      <w:pPr>
        <w:pStyle w:val="BasicParagraph"/>
        <w:suppressAutoHyphens/>
        <w:ind w:left="90"/>
      </w:pPr>
    </w:p>
    <w:p w14:paraId="71580925" w14:textId="1C453220" w:rsidR="007336F5" w:rsidRDefault="007336F5" w:rsidP="001340ED">
      <w:pPr>
        <w:pStyle w:val="BasicParagraph"/>
        <w:suppressAutoHyphens/>
        <w:ind w:left="90"/>
      </w:pPr>
      <w:r>
        <w:t>PTA Program Chair    Approve or Disapprove</w:t>
      </w:r>
    </w:p>
    <w:p w14:paraId="0A65E1E5" w14:textId="77777777" w:rsidR="00545783" w:rsidRDefault="00545783" w:rsidP="001340ED">
      <w:pPr>
        <w:pStyle w:val="BasicParagraph"/>
        <w:suppressAutoHyphens/>
        <w:ind w:left="90"/>
      </w:pPr>
    </w:p>
    <w:p w14:paraId="35861373" w14:textId="1F7C8004" w:rsidR="00545783" w:rsidRDefault="00545783" w:rsidP="001340ED">
      <w:pPr>
        <w:pStyle w:val="BasicParagraph"/>
        <w:suppressAutoHyphens/>
        <w:ind w:left="90"/>
      </w:pPr>
      <w:r>
        <w:t xml:space="preserve">Reason:  </w:t>
      </w:r>
    </w:p>
    <w:p w14:paraId="35905E1C" w14:textId="7E771C21" w:rsidR="007336F5" w:rsidRDefault="007336F5" w:rsidP="001340ED">
      <w:pPr>
        <w:pStyle w:val="BasicParagraph"/>
        <w:suppressAutoHyphens/>
        <w:ind w:left="90"/>
      </w:pPr>
    </w:p>
    <w:p w14:paraId="3A7F1487" w14:textId="3843404E" w:rsidR="007336F5" w:rsidRDefault="007336F5" w:rsidP="001340ED">
      <w:pPr>
        <w:pStyle w:val="BasicParagraph"/>
        <w:suppressAutoHyphens/>
        <w:ind w:left="90"/>
      </w:pPr>
    </w:p>
    <w:p w14:paraId="0706D232" w14:textId="4EC23D8B" w:rsidR="007336F5" w:rsidRPr="007943AF" w:rsidRDefault="007336F5" w:rsidP="001340ED">
      <w:pPr>
        <w:pStyle w:val="BasicParagraph"/>
        <w:suppressAutoHyphens/>
        <w:ind w:left="90"/>
      </w:pPr>
      <w:r>
        <w:t>Signature_____________________________________________</w:t>
      </w:r>
    </w:p>
    <w:sectPr w:rsidR="007336F5" w:rsidRPr="007943AF" w:rsidSect="0013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0129" w14:textId="77777777" w:rsidR="00022126" w:rsidRDefault="00022126" w:rsidP="00545999">
      <w:r>
        <w:separator/>
      </w:r>
    </w:p>
  </w:endnote>
  <w:endnote w:type="continuationSeparator" w:id="0">
    <w:p w14:paraId="5FE16A32" w14:textId="77777777" w:rsidR="00022126" w:rsidRDefault="00022126" w:rsidP="005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375A" w14:textId="77777777" w:rsidR="00CF3DDE" w:rsidRDefault="00545783">
    <w:pPr>
      <w:pStyle w:val="Footer"/>
    </w:pPr>
    <w:sdt>
      <w:sdtPr>
        <w:id w:val="969400743"/>
        <w:temporary/>
        <w:showingPlcHdr/>
      </w:sdtPr>
      <w:sdtEndPr/>
      <w:sdtContent>
        <w:r w:rsidR="00CF3DDE">
          <w:t>[Type text]</w:t>
        </w:r>
      </w:sdtContent>
    </w:sdt>
    <w:r w:rsidR="00CF3D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F3DDE">
          <w:t>[Type text]</w:t>
        </w:r>
      </w:sdtContent>
    </w:sdt>
    <w:r w:rsidR="00CF3D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F3D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AB6D" w14:textId="77777777" w:rsidR="00CF3DDE" w:rsidRPr="00D73C14" w:rsidRDefault="00D73C14" w:rsidP="000025C3">
    <w:pPr>
      <w:pStyle w:val="BasicParagraph"/>
      <w:rPr>
        <w:rFonts w:ascii="Open Sans" w:hAnsi="Open Sans" w:cs="Open Sans"/>
        <w:b/>
        <w:bCs/>
        <w:color w:val="B42025"/>
        <w:spacing w:val="9"/>
        <w:sz w:val="15"/>
        <w:szCs w:val="15"/>
      </w:rPr>
    </w:pPr>
    <w:r w:rsidRPr="00D73C14">
      <w:rPr>
        <w:rFonts w:ascii="Open Sans" w:hAnsi="Open Sans" w:cs="Open Sans"/>
        <w:b/>
        <w:bCs/>
        <w:color w:val="B42025"/>
        <w:spacing w:val="9"/>
        <w:sz w:val="15"/>
        <w:szCs w:val="15"/>
      </w:rPr>
      <w:t>Department Name Goes Here</w:t>
    </w:r>
  </w:p>
  <w:p w14:paraId="333669B6" w14:textId="77777777" w:rsidR="00D73C14" w:rsidRPr="00D73C14" w:rsidRDefault="00D73C14" w:rsidP="000025C3">
    <w:pPr>
      <w:pStyle w:val="BasicParagraph"/>
      <w:rPr>
        <w:rFonts w:ascii="Open Sans" w:hAnsi="Open Sans" w:cs="Open Sans"/>
        <w:b/>
        <w:bCs/>
        <w:color w:val="B31F24"/>
        <w:spacing w:val="9"/>
        <w:sz w:val="15"/>
        <w:szCs w:val="15"/>
      </w:rPr>
    </w:pPr>
  </w:p>
  <w:p w14:paraId="4982415C" w14:textId="77777777" w:rsidR="00D73C14" w:rsidRPr="00D73C14" w:rsidRDefault="00D73C14" w:rsidP="000025C3">
    <w:pPr>
      <w:pStyle w:val="BasicParagraph"/>
      <w:rPr>
        <w:rFonts w:ascii="Open Sans" w:hAnsi="Open Sans" w:cs="Open Sans"/>
        <w:color w:val="7F7F7F" w:themeColor="text1" w:themeTint="80"/>
        <w:spacing w:val="9"/>
        <w:sz w:val="14"/>
        <w:szCs w:val="14"/>
      </w:rPr>
    </w:pPr>
    <w:r w:rsidRPr="00D73C14">
      <w:rPr>
        <w:rFonts w:ascii="Open Sans" w:hAnsi="Open Sans" w:cs="Open Sans"/>
        <w:color w:val="7F7F7F" w:themeColor="text1" w:themeTint="80"/>
        <w:spacing w:val="9"/>
        <w:sz w:val="14"/>
        <w:szCs w:val="14"/>
      </w:rPr>
      <w:t>719-502-XXXX phone | 719-502-XXXX fax</w:t>
    </w:r>
  </w:p>
  <w:p w14:paraId="251242E3" w14:textId="77777777" w:rsidR="00D73C14" w:rsidRPr="00D73C14" w:rsidRDefault="00D73C14" w:rsidP="000025C3">
    <w:pPr>
      <w:pStyle w:val="BasicParagraph"/>
      <w:rPr>
        <w:rFonts w:ascii="Open Sans" w:hAnsi="Open Sans" w:cs="Open Sans"/>
        <w:color w:val="7F7F7F" w:themeColor="text1" w:themeTint="80"/>
        <w:spacing w:val="9"/>
        <w:sz w:val="14"/>
        <w:szCs w:val="14"/>
      </w:rPr>
    </w:pPr>
    <w:r w:rsidRPr="00D73C14">
      <w:rPr>
        <w:rFonts w:ascii="Open Sans" w:hAnsi="Open Sans" w:cs="Open Sans"/>
        <w:color w:val="7F7F7F" w:themeColor="text1" w:themeTint="80"/>
        <w:spacing w:val="9"/>
        <w:sz w:val="14"/>
        <w:szCs w:val="14"/>
      </w:rPr>
      <w:t>Campus Name, Room #, Box # | 5675 South Academy Boulevard, Colorado Springs, CO 80906</w:t>
    </w:r>
  </w:p>
  <w:p w14:paraId="489CB77C" w14:textId="77777777" w:rsidR="00CF3DDE" w:rsidRPr="00D73C14" w:rsidRDefault="00CF3DDE" w:rsidP="000025C3">
    <w:pPr>
      <w:pStyle w:val="BasicParagraph"/>
      <w:rPr>
        <w:rFonts w:ascii="Open Sans" w:hAnsi="Open Sans" w:cs="Open Sans"/>
        <w:b/>
        <w:bCs/>
        <w:color w:val="B31F24"/>
        <w:spacing w:val="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BA96" w14:textId="77777777" w:rsidR="00022126" w:rsidRDefault="00022126" w:rsidP="00545999">
      <w:r>
        <w:separator/>
      </w:r>
    </w:p>
  </w:footnote>
  <w:footnote w:type="continuationSeparator" w:id="0">
    <w:p w14:paraId="2E5506B6" w14:textId="77777777" w:rsidR="00022126" w:rsidRDefault="00022126" w:rsidP="0054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1872" w14:textId="77777777" w:rsidR="00CF3DDE" w:rsidRDefault="00545783">
    <w:pPr>
      <w:pStyle w:val="Header"/>
    </w:pPr>
    <w:r>
      <w:rPr>
        <w:noProof/>
      </w:rPr>
      <w:pict w14:anchorId="39770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43569" o:spid="_x0000_s1026" type="#_x0000_t75" alt="/Users/s02388246/OneDrive - Pikes Peak Community College/Assets/Letterhead/Letterhead_PPCC_201805 COLLECTED/Letterhead_PPCC_201805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PPCC_2018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132" w14:textId="77777777" w:rsidR="00CF3DDE" w:rsidRDefault="00D73C14" w:rsidP="00022126">
    <w:pPr>
      <w:pStyle w:val="Header"/>
      <w:jc w:val="center"/>
    </w:pPr>
    <w:r>
      <w:rPr>
        <w:noProof/>
      </w:rPr>
      <w:drawing>
        <wp:inline distT="0" distB="0" distL="0" distR="0" wp14:anchorId="25E8C436" wp14:editId="1B7B81FB">
          <wp:extent cx="1811929" cy="6781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CC17_H-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512" cy="67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21AB2" w14:textId="77777777" w:rsidR="00CF3DDE" w:rsidRDefault="00CF3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CC01" w14:textId="77777777" w:rsidR="00CF3DDE" w:rsidRDefault="00545783">
    <w:pPr>
      <w:pStyle w:val="Header"/>
    </w:pPr>
    <w:r>
      <w:rPr>
        <w:noProof/>
      </w:rPr>
      <w:pict w14:anchorId="655D7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43568" o:spid="_x0000_s1025" type="#_x0000_t75" alt="/Users/s02388246/OneDrive - Pikes Peak Community College/Assets/Letterhead/Letterhead_PPCC_201805 COLLECTED/Letterhead_PPCC_201805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PPCC_2018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025C3"/>
    <w:rsid w:val="00022126"/>
    <w:rsid w:val="00057C3A"/>
    <w:rsid w:val="00124BC0"/>
    <w:rsid w:val="001340ED"/>
    <w:rsid w:val="00134BBB"/>
    <w:rsid w:val="001E3433"/>
    <w:rsid w:val="00280F59"/>
    <w:rsid w:val="00404CF9"/>
    <w:rsid w:val="00495972"/>
    <w:rsid w:val="00545783"/>
    <w:rsid w:val="00545999"/>
    <w:rsid w:val="006719EC"/>
    <w:rsid w:val="006B2926"/>
    <w:rsid w:val="007336F5"/>
    <w:rsid w:val="007943AF"/>
    <w:rsid w:val="00834683"/>
    <w:rsid w:val="008B0D07"/>
    <w:rsid w:val="00932ECE"/>
    <w:rsid w:val="00B8712A"/>
    <w:rsid w:val="00B907D5"/>
    <w:rsid w:val="00BE045B"/>
    <w:rsid w:val="00C208DA"/>
    <w:rsid w:val="00C4218B"/>
    <w:rsid w:val="00CF3DDE"/>
    <w:rsid w:val="00D73C14"/>
    <w:rsid w:val="00DD140F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C2A403"/>
  <w14:defaultImageDpi w14:val="300"/>
  <w15:docId w15:val="{471CA8FF-FD13-486A-8D32-FD3A22E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999"/>
  </w:style>
  <w:style w:type="paragraph" w:styleId="Footer">
    <w:name w:val="footer"/>
    <w:basedOn w:val="Normal"/>
    <w:link w:val="FooterChar"/>
    <w:uiPriority w:val="99"/>
    <w:unhideWhenUsed/>
    <w:rsid w:val="0054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99"/>
  </w:style>
  <w:style w:type="paragraph" w:styleId="BalloonText">
    <w:name w:val="Balloon Text"/>
    <w:basedOn w:val="Normal"/>
    <w:link w:val="BalloonTextChar"/>
    <w:uiPriority w:val="99"/>
    <w:semiHidden/>
    <w:unhideWhenUsed/>
    <w:rsid w:val="00BE0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5B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943AF"/>
  </w:style>
  <w:style w:type="character" w:styleId="PageNumber">
    <w:name w:val="page number"/>
    <w:basedOn w:val="DefaultParagraphFont"/>
    <w:uiPriority w:val="99"/>
    <w:semiHidden/>
    <w:unhideWhenUsed/>
    <w:rsid w:val="007943AF"/>
  </w:style>
  <w:style w:type="paragraph" w:styleId="EndnoteText">
    <w:name w:val="endnote text"/>
    <w:basedOn w:val="Normal"/>
    <w:link w:val="EndnoteTextChar"/>
    <w:uiPriority w:val="99"/>
    <w:unhideWhenUsed/>
    <w:rsid w:val="007943AF"/>
  </w:style>
  <w:style w:type="character" w:customStyle="1" w:styleId="EndnoteTextChar">
    <w:name w:val="Endnote Text Char"/>
    <w:basedOn w:val="DefaultParagraphFont"/>
    <w:link w:val="EndnoteText"/>
    <w:uiPriority w:val="99"/>
    <w:rsid w:val="007943AF"/>
  </w:style>
  <w:style w:type="character" w:styleId="EndnoteReference">
    <w:name w:val="endnote reference"/>
    <w:basedOn w:val="DefaultParagraphFont"/>
    <w:uiPriority w:val="99"/>
    <w:unhideWhenUsed/>
    <w:rsid w:val="007943AF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0025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mo\AppData\Local\Temp\Temp1_PPCCLetterhead_Editable.zip\PPCCLetterhead_Edi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B293E-1C8B-EC4A-AB75-3BBA1BF5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PPCCLetterhead_Editable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joseph miller</cp:lastModifiedBy>
  <cp:revision>2</cp:revision>
  <cp:lastPrinted>2013-02-26T22:39:00Z</cp:lastPrinted>
  <dcterms:created xsi:type="dcterms:W3CDTF">2021-11-30T23:08:00Z</dcterms:created>
  <dcterms:modified xsi:type="dcterms:W3CDTF">2021-11-30T23:29:00Z</dcterms:modified>
</cp:coreProperties>
</file>